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F8" w:rsidRDefault="00D768F8" w:rsidP="009F15A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68F8" w:rsidRPr="00796F9C" w:rsidRDefault="00D768F8" w:rsidP="009F1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Kamýk nad Vltavou</w:t>
      </w:r>
    </w:p>
    <w:p w:rsidR="00D768F8" w:rsidRPr="00796F9C" w:rsidRDefault="00D768F8" w:rsidP="009F1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 63 Kamýk nad Vltavou 69</w:t>
      </w:r>
    </w:p>
    <w:p w:rsidR="00D768F8" w:rsidRPr="00796F9C" w:rsidRDefault="00D768F8" w:rsidP="000F631E">
      <w:pPr>
        <w:pBdr>
          <w:bottom w:val="single" w:sz="8" w:space="2" w:color="000000"/>
        </w:pBdr>
        <w:spacing w:line="200" w:lineRule="atLeast"/>
        <w:jc w:val="both"/>
        <w:rPr>
          <w:rFonts w:ascii="Arial" w:hAnsi="Arial" w:cs="Arial"/>
          <w:bCs/>
          <w:sz w:val="22"/>
          <w:szCs w:val="22"/>
        </w:rPr>
      </w:pPr>
      <w:r w:rsidRPr="00796F9C">
        <w:rPr>
          <w:rFonts w:ascii="Arial" w:hAnsi="Arial" w:cs="Arial"/>
          <w:bCs/>
          <w:sz w:val="22"/>
          <w:szCs w:val="22"/>
        </w:rPr>
        <w:t>Čj.:                                                                                Datum podání žádosti:</w:t>
      </w:r>
    </w:p>
    <w:p w:rsidR="00D768F8" w:rsidRDefault="00D768F8" w:rsidP="000F631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Žádost o povolení nahlédnutí</w:t>
      </w:r>
    </w:p>
    <w:p w:rsidR="00D768F8" w:rsidRDefault="00D768F8" w:rsidP="000F631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t xml:space="preserve"> do sbírky listin </w:t>
      </w:r>
      <w:r w:rsidRPr="00796F9C">
        <w:rPr>
          <w:rFonts w:ascii="Arial" w:hAnsi="Arial"/>
          <w:b/>
        </w:rPr>
        <w:t>nebo</w:t>
      </w:r>
      <w:r>
        <w:rPr>
          <w:rFonts w:ascii="Arial" w:hAnsi="Arial"/>
          <w:b/>
        </w:rPr>
        <w:t xml:space="preserve"> druhopisu matriční knihy </w:t>
      </w:r>
    </w:p>
    <w:p w:rsidR="00D768F8" w:rsidRDefault="00D768F8" w:rsidP="00E55421">
      <w:pPr>
        <w:jc w:val="center"/>
        <w:rPr>
          <w:rFonts w:ascii="Arial" w:hAnsi="Arial" w:cs="Arial"/>
          <w:sz w:val="20"/>
          <w:szCs w:val="20"/>
        </w:rPr>
      </w:pPr>
      <w:r w:rsidRPr="00E55421">
        <w:rPr>
          <w:rFonts w:ascii="Arial" w:hAnsi="Arial" w:cs="Arial"/>
          <w:sz w:val="20"/>
          <w:szCs w:val="20"/>
        </w:rPr>
        <w:t xml:space="preserve">podle § 8a odst. 1, odst. </w:t>
      </w:r>
      <w:smartTag w:uri="urn:schemas-microsoft-com:office:smarttags" w:element="metricconverter">
        <w:smartTagPr>
          <w:attr w:name="ProductID" w:val="3 a"/>
        </w:smartTagPr>
        <w:r w:rsidRPr="00E55421">
          <w:rPr>
            <w:rFonts w:ascii="Arial" w:hAnsi="Arial" w:cs="Arial"/>
            <w:sz w:val="20"/>
            <w:szCs w:val="20"/>
          </w:rPr>
          <w:t>3 a</w:t>
        </w:r>
      </w:smartTag>
      <w:r w:rsidRPr="00E55421">
        <w:rPr>
          <w:rFonts w:ascii="Arial" w:hAnsi="Arial" w:cs="Arial"/>
          <w:sz w:val="20"/>
          <w:szCs w:val="20"/>
        </w:rPr>
        <w:t xml:space="preserve"> odst. 4  a § 25b odst. 2 zákona č. 301/2000 Sb., o matrikách, jménu </w:t>
      </w:r>
    </w:p>
    <w:p w:rsidR="00D768F8" w:rsidRPr="00E55421" w:rsidRDefault="00D768F8" w:rsidP="00E55421">
      <w:pPr>
        <w:jc w:val="center"/>
        <w:rPr>
          <w:rFonts w:ascii="Arial" w:hAnsi="Arial" w:cs="Arial"/>
          <w:sz w:val="20"/>
          <w:szCs w:val="20"/>
        </w:rPr>
      </w:pPr>
      <w:r w:rsidRPr="00E55421">
        <w:rPr>
          <w:rFonts w:ascii="Arial" w:hAnsi="Arial" w:cs="Arial"/>
          <w:sz w:val="20"/>
          <w:szCs w:val="20"/>
        </w:rPr>
        <w:t>a příjmení a o změně některých souvisejících zákonů, ve znění  pozdějších  předpisů</w:t>
      </w:r>
    </w:p>
    <w:p w:rsidR="00D768F8" w:rsidRPr="00796F9C" w:rsidRDefault="00D768F8" w:rsidP="00E55421">
      <w:pPr>
        <w:pStyle w:val="BodyText"/>
        <w:jc w:val="center"/>
        <w:rPr>
          <w:rFonts w:ascii="Arial" w:hAnsi="Arial" w:cs="Arial"/>
          <w:i/>
          <w:sz w:val="20"/>
          <w:szCs w:val="20"/>
        </w:rPr>
      </w:pPr>
      <w:r w:rsidRPr="00796F9C">
        <w:rPr>
          <w:rFonts w:ascii="Arial" w:hAnsi="Arial" w:cs="Arial"/>
          <w:i/>
          <w:sz w:val="20"/>
          <w:szCs w:val="20"/>
        </w:rPr>
        <w:t>(dále jen „zákon o matrikách“)</w:t>
      </w:r>
    </w:p>
    <w:p w:rsidR="00D768F8" w:rsidRDefault="00D768F8" w:rsidP="000F631E">
      <w:pPr>
        <w:pStyle w:val="BodyText"/>
        <w:jc w:val="both"/>
        <w:rPr>
          <w:rFonts w:ascii="Arial" w:hAnsi="Arial"/>
          <w:sz w:val="22"/>
          <w:szCs w:val="22"/>
        </w:rPr>
      </w:pPr>
      <w:r w:rsidRPr="00796F9C">
        <w:rPr>
          <w:rFonts w:ascii="Arial" w:hAnsi="Arial"/>
          <w:sz w:val="22"/>
          <w:szCs w:val="22"/>
        </w:rPr>
        <w:t>Žádám o povolení</w:t>
      </w:r>
      <w:r w:rsidRPr="00796F9C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  <w:u w:val="single"/>
        </w:rPr>
        <w:t xml:space="preserve">nahlédnutí </w:t>
      </w:r>
      <w:r>
        <w:rPr>
          <w:rFonts w:ascii="Arial" w:hAnsi="Arial"/>
          <w:b/>
          <w:bCs/>
          <w:sz w:val="22"/>
          <w:szCs w:val="22"/>
          <w:u w:val="single"/>
        </w:rPr>
        <w:t>do sbírky listin*  -  druhopisu matriční knihy*</w:t>
      </w:r>
      <w:r>
        <w:rPr>
          <w:rFonts w:ascii="Arial" w:hAnsi="Arial"/>
          <w:sz w:val="22"/>
          <w:szCs w:val="22"/>
        </w:rPr>
        <w:t xml:space="preserve">:  </w:t>
      </w:r>
    </w:p>
    <w:p w:rsidR="00D768F8" w:rsidRDefault="00D768F8" w:rsidP="000F631E">
      <w:pPr>
        <w:pStyle w:val="BodyText"/>
        <w:jc w:val="both"/>
        <w:rPr>
          <w:rFonts w:ascii="Arial" w:hAnsi="Arial"/>
          <w:b/>
        </w:rPr>
      </w:pPr>
      <w:r w:rsidRPr="0094560D">
        <w:rPr>
          <w:rFonts w:ascii="Arial" w:hAnsi="Arial"/>
          <w:b/>
        </w:rPr>
        <w:t xml:space="preserve">narození* – </w:t>
      </w:r>
      <w:r>
        <w:rPr>
          <w:rFonts w:ascii="Arial" w:hAnsi="Arial"/>
          <w:b/>
        </w:rPr>
        <w:t xml:space="preserve"> </w:t>
      </w:r>
      <w:r w:rsidRPr="0094560D">
        <w:rPr>
          <w:rFonts w:ascii="Arial" w:hAnsi="Arial"/>
          <w:b/>
        </w:rPr>
        <w:t xml:space="preserve">manželství* – </w:t>
      </w:r>
      <w:r>
        <w:rPr>
          <w:rFonts w:ascii="Arial" w:hAnsi="Arial"/>
          <w:b/>
        </w:rPr>
        <w:t xml:space="preserve"> </w:t>
      </w:r>
      <w:r w:rsidRPr="0094560D">
        <w:rPr>
          <w:rFonts w:ascii="Arial" w:hAnsi="Arial"/>
          <w:b/>
        </w:rPr>
        <w:t xml:space="preserve">úmrtí*  </w:t>
      </w:r>
    </w:p>
    <w:p w:rsidR="00D768F8" w:rsidRPr="00796F9C" w:rsidRDefault="00D768F8" w:rsidP="00D03663">
      <w:pPr>
        <w:spacing w:line="100" w:lineRule="atLeast"/>
        <w:jc w:val="both"/>
        <w:rPr>
          <w:rFonts w:ascii="Arial" w:hAnsi="Arial"/>
          <w:b/>
          <w:sz w:val="22"/>
          <w:szCs w:val="22"/>
          <w:u w:val="single"/>
        </w:rPr>
      </w:pPr>
      <w:r w:rsidRPr="00796F9C">
        <w:rPr>
          <w:rFonts w:ascii="Arial" w:hAnsi="Arial"/>
          <w:b/>
          <w:sz w:val="22"/>
          <w:szCs w:val="22"/>
          <w:u w:val="single"/>
        </w:rPr>
        <w:t>Žadatel je: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fyzickou osobou, které se zápis týká*</w:t>
      </w:r>
    </w:p>
    <w:p w:rsidR="00D768F8" w:rsidRDefault="00D768F8" w:rsidP="00D03663">
      <w:pPr>
        <w:spacing w:line="100" w:lineRule="atLeast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-  člen její rodiny:  manžel* -  partner* -  rodič*-  dítě* -  prarodič* -  vnuk* -  pravnuk* </w:t>
      </w:r>
      <w:r w:rsidRPr="00D03663">
        <w:rPr>
          <w:rFonts w:ascii="Arial" w:hAnsi="Arial"/>
          <w:i/>
          <w:sz w:val="20"/>
          <w:szCs w:val="20"/>
        </w:rPr>
        <w:t xml:space="preserve">(dle § 8a </w:t>
      </w:r>
    </w:p>
    <w:p w:rsidR="00D768F8" w:rsidRPr="00D03663" w:rsidRDefault="00D768F8" w:rsidP="00D03663">
      <w:pPr>
        <w:spacing w:line="100" w:lineRule="atLeast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</w:t>
      </w:r>
      <w:r w:rsidRPr="00D03663">
        <w:rPr>
          <w:rFonts w:ascii="Arial" w:hAnsi="Arial"/>
          <w:i/>
          <w:sz w:val="20"/>
          <w:szCs w:val="20"/>
        </w:rPr>
        <w:t xml:space="preserve">odst.6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>zákona o matrikách)</w:t>
      </w:r>
    </w:p>
    <w:p w:rsidR="00D768F8" w:rsidRPr="00D03663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 w:rsidRPr="00D03663">
        <w:rPr>
          <w:rFonts w:ascii="Arial" w:hAnsi="Arial"/>
          <w:sz w:val="20"/>
          <w:szCs w:val="20"/>
        </w:rPr>
        <w:t xml:space="preserve">-  </w:t>
      </w:r>
      <w:r w:rsidRPr="00D03663">
        <w:rPr>
          <w:rFonts w:ascii="Arial" w:hAnsi="Arial"/>
          <w:sz w:val="22"/>
          <w:szCs w:val="22"/>
        </w:rPr>
        <w:t>sourozenec*</w:t>
      </w:r>
    </w:p>
    <w:p w:rsidR="00D768F8" w:rsidRPr="00453BD2" w:rsidRDefault="00D768F8" w:rsidP="00D03663">
      <w:pPr>
        <w:spacing w:line="100" w:lineRule="atLeast"/>
        <w:rPr>
          <w:rFonts w:ascii="Arial" w:hAnsi="Arial"/>
          <w:i/>
        </w:rPr>
      </w:pPr>
      <w:r>
        <w:rPr>
          <w:rFonts w:ascii="Arial" w:hAnsi="Arial"/>
          <w:sz w:val="22"/>
          <w:szCs w:val="22"/>
        </w:rPr>
        <w:t>-  zmocněnec*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státních  orgán pro úřední potřebu*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orgán územního samosprávného celku pro výkon přenesené působnosti* 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statutární  orgán  církve*  nebo  duchovní  jím  zmocněný*,  jde-li  o  matriční  knihy vedené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těmito církvemi do 31.12.1949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fyzickou osobou, která  prokázala, že je to nezbytné pro uplatnění  jejích  práv  před orgány 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státu*  nebo před orgány územních samosprávných celků*</w:t>
      </w:r>
    </w:p>
    <w:p w:rsidR="00D768F8" w:rsidRDefault="00D768F8" w:rsidP="000A3357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fyzickou  osobou,  uplynula-li   od  provedení  dotčeného   zápisu   v matriční   knize   lhůta:</w:t>
      </w:r>
    </w:p>
    <w:p w:rsidR="00D768F8" w:rsidRPr="003C6B58" w:rsidRDefault="00D768F8" w:rsidP="000A3357">
      <w:pPr>
        <w:spacing w:line="100" w:lineRule="atLeast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- </w:t>
      </w:r>
      <w:r w:rsidRPr="003C6B58">
        <w:rPr>
          <w:rFonts w:ascii="Arial" w:hAnsi="Arial"/>
          <w:i/>
          <w:sz w:val="22"/>
          <w:szCs w:val="22"/>
        </w:rPr>
        <w:t>100 let u knihy narození* - 75 let u knihy manželství nebo partnerství*- 30 let u knihy úmrtí</w:t>
      </w:r>
      <w:r>
        <w:rPr>
          <w:rFonts w:ascii="Arial" w:hAnsi="Arial"/>
          <w:i/>
          <w:sz w:val="22"/>
          <w:szCs w:val="22"/>
        </w:rPr>
        <w:t>*</w:t>
      </w:r>
    </w:p>
    <w:p w:rsidR="00D768F8" w:rsidRDefault="00D768F8" w:rsidP="00D03663">
      <w:pPr>
        <w:spacing w:line="100" w:lineRule="atLeast"/>
        <w:rPr>
          <w:rFonts w:ascii="Arial" w:hAnsi="Arial"/>
          <w:sz w:val="22"/>
          <w:szCs w:val="22"/>
        </w:rPr>
      </w:pPr>
    </w:p>
    <w:p w:rsidR="00D768F8" w:rsidRDefault="00D768F8" w:rsidP="00D03663">
      <w:pPr>
        <w:spacing w:line="100" w:lineRule="atLeast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t xml:space="preserve">- </w:t>
      </w:r>
      <w:r w:rsidRPr="009D48B7">
        <w:rPr>
          <w:rFonts w:ascii="Arial" w:hAnsi="Arial"/>
          <w:b/>
          <w:sz w:val="22"/>
          <w:szCs w:val="22"/>
        </w:rPr>
        <w:t xml:space="preserve"> </w:t>
      </w:r>
      <w:r w:rsidRPr="001143F0">
        <w:rPr>
          <w:rFonts w:ascii="Arial" w:hAnsi="Arial"/>
          <w:sz w:val="22"/>
          <w:szCs w:val="22"/>
        </w:rPr>
        <w:t>osvojitel</w:t>
      </w:r>
      <w:r>
        <w:rPr>
          <w:rFonts w:ascii="Arial" w:hAnsi="Arial"/>
          <w:sz w:val="22"/>
          <w:szCs w:val="22"/>
        </w:rPr>
        <w:t xml:space="preserve"> *  nebo </w:t>
      </w:r>
      <w:r w:rsidRPr="001143F0">
        <w:rPr>
          <w:rFonts w:ascii="Arial" w:hAnsi="Arial"/>
          <w:sz w:val="22"/>
          <w:szCs w:val="22"/>
        </w:rPr>
        <w:t xml:space="preserve"> osvojenec</w:t>
      </w:r>
      <w:r>
        <w:rPr>
          <w:rFonts w:ascii="Arial" w:hAnsi="Arial"/>
          <w:sz w:val="22"/>
          <w:szCs w:val="22"/>
        </w:rPr>
        <w:t xml:space="preserve">* </w:t>
      </w:r>
      <w:r w:rsidRPr="00C23B1A">
        <w:rPr>
          <w:rFonts w:ascii="Arial" w:hAnsi="Arial"/>
          <w:i/>
          <w:sz w:val="20"/>
          <w:szCs w:val="20"/>
        </w:rPr>
        <w:t>(osvojenec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>p</w:t>
      </w:r>
      <w:r w:rsidRPr="00D03663">
        <w:rPr>
          <w:rFonts w:ascii="Arial" w:hAnsi="Arial"/>
          <w:i/>
          <w:sz w:val="20"/>
          <w:szCs w:val="20"/>
        </w:rPr>
        <w:t>o  dovršení  12 let,</w:t>
      </w:r>
      <w:r w:rsidRPr="00D03663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pokud nebylo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soudem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rozhodnuto  </w:t>
      </w:r>
    </w:p>
    <w:p w:rsidR="00D768F8" w:rsidRDefault="00D768F8" w:rsidP="00D03663">
      <w:pPr>
        <w:spacing w:line="100" w:lineRule="atLeast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o </w:t>
      </w:r>
      <w:r w:rsidRPr="00D03663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 utajení  </w:t>
      </w:r>
      <w:r w:rsidRPr="00D03663">
        <w:rPr>
          <w:rFonts w:ascii="Arial" w:hAnsi="Arial"/>
          <w:i/>
          <w:sz w:val="20"/>
          <w:szCs w:val="20"/>
        </w:rPr>
        <w:t xml:space="preserve">osvojení; </w:t>
      </w:r>
      <w:r>
        <w:rPr>
          <w:rFonts w:ascii="Arial" w:hAnsi="Arial"/>
          <w:i/>
          <w:sz w:val="20"/>
          <w:szCs w:val="20"/>
        </w:rPr>
        <w:t xml:space="preserve">   </w:t>
      </w:r>
      <w:r w:rsidRPr="00D03663">
        <w:rPr>
          <w:rFonts w:ascii="Arial" w:hAnsi="Arial"/>
          <w:i/>
          <w:sz w:val="20"/>
          <w:szCs w:val="20"/>
        </w:rPr>
        <w:t xml:space="preserve">Pokud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 bylo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 soudem 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rozhodnuto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 o 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utajení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 osvojení,</w:t>
      </w:r>
      <w:r>
        <w:rPr>
          <w:rFonts w:ascii="Arial" w:hAnsi="Arial"/>
          <w:i/>
          <w:sz w:val="20"/>
          <w:szCs w:val="20"/>
        </w:rPr>
        <w:t xml:space="preserve">  </w:t>
      </w:r>
      <w:r w:rsidRPr="00D03663">
        <w:rPr>
          <w:rFonts w:ascii="Arial" w:hAnsi="Arial"/>
          <w:i/>
          <w:sz w:val="20"/>
          <w:szCs w:val="20"/>
        </w:rPr>
        <w:t xml:space="preserve"> může </w:t>
      </w:r>
      <w:r>
        <w:rPr>
          <w:rFonts w:ascii="Arial" w:hAnsi="Arial"/>
          <w:i/>
          <w:sz w:val="20"/>
          <w:szCs w:val="20"/>
        </w:rPr>
        <w:t xml:space="preserve"> </w:t>
      </w:r>
      <w:r w:rsidRPr="00D03663">
        <w:rPr>
          <w:rFonts w:ascii="Arial" w:hAnsi="Arial"/>
          <w:i/>
          <w:sz w:val="20"/>
          <w:szCs w:val="20"/>
        </w:rPr>
        <w:t xml:space="preserve"> osvojenec </w:t>
      </w:r>
    </w:p>
    <w:p w:rsidR="00D768F8" w:rsidRDefault="00D768F8" w:rsidP="00D03663">
      <w:pPr>
        <w:spacing w:line="100" w:lineRule="atLeast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</w:t>
      </w:r>
      <w:r w:rsidRPr="00D03663">
        <w:rPr>
          <w:rFonts w:ascii="Arial" w:hAnsi="Arial"/>
          <w:i/>
          <w:sz w:val="20"/>
          <w:szCs w:val="20"/>
        </w:rPr>
        <w:t xml:space="preserve">nahlédnout   do </w:t>
      </w:r>
      <w:r>
        <w:rPr>
          <w:rFonts w:ascii="Arial" w:hAnsi="Arial"/>
          <w:i/>
          <w:sz w:val="20"/>
          <w:szCs w:val="20"/>
        </w:rPr>
        <w:t xml:space="preserve"> sbírky listin nebo do druhopisu matriční knihy vedené do  31.12.1958  </w:t>
      </w:r>
      <w:r w:rsidRPr="00D03663">
        <w:rPr>
          <w:rFonts w:ascii="Arial" w:hAnsi="Arial"/>
          <w:i/>
          <w:sz w:val="20"/>
          <w:szCs w:val="20"/>
        </w:rPr>
        <w:t xml:space="preserve"> až  po nabytí </w:t>
      </w:r>
      <w:r>
        <w:rPr>
          <w:rFonts w:ascii="Arial" w:hAnsi="Arial"/>
          <w:i/>
          <w:sz w:val="20"/>
          <w:szCs w:val="20"/>
        </w:rPr>
        <w:t xml:space="preserve"> </w:t>
      </w:r>
    </w:p>
    <w:p w:rsidR="00D768F8" w:rsidRDefault="00D768F8" w:rsidP="00D03663">
      <w:pPr>
        <w:spacing w:line="100" w:lineRule="atLeast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</w:t>
      </w:r>
      <w:r w:rsidRPr="00D03663">
        <w:rPr>
          <w:rFonts w:ascii="Arial" w:hAnsi="Arial"/>
          <w:i/>
          <w:sz w:val="20"/>
          <w:szCs w:val="20"/>
        </w:rPr>
        <w:t>svéprávnosti.</w:t>
      </w:r>
    </w:p>
    <w:p w:rsidR="00D768F8" w:rsidRDefault="00D768F8" w:rsidP="00D03663">
      <w:pPr>
        <w:spacing w:line="100" w:lineRule="atLeast"/>
        <w:jc w:val="both"/>
        <w:rPr>
          <w:rFonts w:ascii="Arial" w:hAnsi="Arial"/>
          <w:i/>
          <w:sz w:val="20"/>
          <w:szCs w:val="20"/>
        </w:rPr>
      </w:pPr>
    </w:p>
    <w:p w:rsidR="00D768F8" w:rsidRDefault="00D768F8" w:rsidP="00C23B1A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- matka dítěte* nebo dítě, po dovršení 12 let*</w:t>
      </w:r>
      <w:r w:rsidRPr="001770EF">
        <w:rPr>
          <w:rFonts w:ascii="Arial" w:hAnsi="Arial"/>
          <w:i/>
          <w:sz w:val="20"/>
          <w:szCs w:val="20"/>
        </w:rPr>
        <w:t xml:space="preserve">(nahlížení  do  </w:t>
      </w:r>
      <w:r>
        <w:rPr>
          <w:rFonts w:ascii="Arial" w:hAnsi="Arial"/>
          <w:i/>
          <w:sz w:val="20"/>
          <w:szCs w:val="20"/>
        </w:rPr>
        <w:t>sbírky listin vedené k zápisu</w:t>
      </w:r>
      <w:r w:rsidRPr="001770EF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n</w:t>
      </w:r>
      <w:r w:rsidRPr="001770EF">
        <w:rPr>
          <w:rFonts w:ascii="Arial" w:hAnsi="Arial"/>
          <w:i/>
          <w:sz w:val="20"/>
          <w:szCs w:val="20"/>
        </w:rPr>
        <w:t>arození</w:t>
      </w:r>
      <w:r w:rsidRPr="001770EF">
        <w:rPr>
          <w:rFonts w:ascii="Arial" w:hAnsi="Arial"/>
          <w:sz w:val="20"/>
          <w:szCs w:val="20"/>
        </w:rPr>
        <w:t xml:space="preserve"> </w:t>
      </w:r>
    </w:p>
    <w:p w:rsidR="00D768F8" w:rsidRDefault="00D768F8" w:rsidP="00C23B1A">
      <w:pPr>
        <w:spacing w:line="100" w:lineRule="atLeast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v případě, </w:t>
      </w:r>
      <w:r w:rsidRPr="001770EF">
        <w:rPr>
          <w:rFonts w:ascii="Arial" w:hAnsi="Arial"/>
          <w:i/>
          <w:sz w:val="20"/>
          <w:szCs w:val="20"/>
        </w:rPr>
        <w:t xml:space="preserve">že  matka dítěte </w:t>
      </w:r>
      <w:r w:rsidRPr="001770EF">
        <w:rPr>
          <w:rFonts w:ascii="Arial" w:hAnsi="Arial"/>
          <w:b/>
          <w:i/>
          <w:sz w:val="20"/>
          <w:szCs w:val="20"/>
        </w:rPr>
        <w:t xml:space="preserve"> </w:t>
      </w:r>
      <w:r w:rsidRPr="001770EF">
        <w:rPr>
          <w:rFonts w:ascii="Arial" w:hAnsi="Arial"/>
          <w:i/>
          <w:sz w:val="20"/>
          <w:szCs w:val="20"/>
        </w:rPr>
        <w:t>požádala  o utajení  své osoby v souvislosti s porodem)</w:t>
      </w:r>
    </w:p>
    <w:p w:rsidR="00D768F8" w:rsidRPr="001770EF" w:rsidRDefault="00D768F8" w:rsidP="00C23B1A">
      <w:pPr>
        <w:spacing w:line="100" w:lineRule="atLeast"/>
        <w:rPr>
          <w:rFonts w:ascii="Arial" w:hAnsi="Arial"/>
          <w:i/>
          <w:sz w:val="20"/>
          <w:szCs w:val="20"/>
        </w:rPr>
      </w:pPr>
    </w:p>
    <w:p w:rsidR="00D768F8" w:rsidRPr="003C6B58" w:rsidRDefault="00D768F8" w:rsidP="00D03663">
      <w:pPr>
        <w:spacing w:line="100" w:lineRule="atLeast"/>
        <w:rPr>
          <w:rFonts w:ascii="Arial" w:hAnsi="Arial"/>
          <w:i/>
          <w:sz w:val="22"/>
          <w:szCs w:val="22"/>
        </w:rPr>
      </w:pPr>
    </w:p>
    <w:p w:rsidR="00D768F8" w:rsidRPr="00D03663" w:rsidRDefault="00D768F8" w:rsidP="00D03663">
      <w:pPr>
        <w:pBdr>
          <w:bottom w:val="single" w:sz="4" w:space="1" w:color="auto"/>
        </w:pBdr>
        <w:spacing w:line="200" w:lineRule="atLeast"/>
        <w:jc w:val="both"/>
        <w:rPr>
          <w:rFonts w:ascii="Arial" w:hAnsi="Arial"/>
          <w:i/>
          <w:sz w:val="20"/>
          <w:szCs w:val="20"/>
        </w:rPr>
      </w:pPr>
      <w:r w:rsidRPr="00D03663">
        <w:rPr>
          <w:rFonts w:ascii="Arial" w:hAnsi="Arial"/>
          <w:sz w:val="20"/>
          <w:szCs w:val="20"/>
        </w:rPr>
        <w:t xml:space="preserve">* </w:t>
      </w:r>
      <w:r w:rsidRPr="00D03663">
        <w:rPr>
          <w:rFonts w:ascii="Arial" w:hAnsi="Arial"/>
          <w:i/>
          <w:sz w:val="20"/>
          <w:szCs w:val="20"/>
        </w:rPr>
        <w:t>nehodící se škrtněte</w:t>
      </w:r>
      <w:r w:rsidRPr="00D03663">
        <w:rPr>
          <w:i/>
          <w:snapToGrid w:val="0"/>
          <w:sz w:val="20"/>
          <w:szCs w:val="20"/>
          <w:u w:val="single"/>
        </w:rPr>
        <w:t xml:space="preserve"> </w:t>
      </w:r>
    </w:p>
    <w:p w:rsidR="00D768F8" w:rsidRDefault="00D768F8" w:rsidP="00D03663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D768F8" w:rsidRPr="00C23B1A" w:rsidRDefault="00D768F8" w:rsidP="00D03663">
      <w:pPr>
        <w:spacing w:line="1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23B1A">
        <w:rPr>
          <w:rFonts w:ascii="Arial" w:hAnsi="Arial"/>
          <w:b/>
          <w:bCs/>
          <w:sz w:val="22"/>
          <w:szCs w:val="22"/>
          <w:u w:val="single"/>
        </w:rPr>
        <w:t>Narození: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</w:t>
      </w:r>
      <w:r>
        <w:rPr>
          <w:rFonts w:ascii="Arial" w:hAnsi="Arial"/>
          <w:sz w:val="20"/>
          <w:szCs w:val="20"/>
        </w:rPr>
        <w:t>(v době narození)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a místo narození:............................................................................................................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D768F8" w:rsidRPr="00C23B1A" w:rsidRDefault="00D768F8" w:rsidP="001026CB">
      <w:pPr>
        <w:spacing w:line="1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23B1A">
        <w:rPr>
          <w:rFonts w:ascii="Arial" w:hAnsi="Arial"/>
          <w:b/>
          <w:bCs/>
          <w:sz w:val="22"/>
          <w:szCs w:val="22"/>
          <w:u w:val="single"/>
        </w:rPr>
        <w:t>Manželství: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Jméno a příjmení </w:t>
      </w:r>
      <w:r>
        <w:rPr>
          <w:rFonts w:ascii="Arial" w:hAnsi="Arial"/>
          <w:sz w:val="20"/>
          <w:szCs w:val="20"/>
        </w:rPr>
        <w:t>muže:(v době uzavření manželství)..........................................................................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 ženy:(</w:t>
      </w:r>
      <w:r>
        <w:rPr>
          <w:rFonts w:ascii="Arial" w:hAnsi="Arial"/>
          <w:sz w:val="20"/>
          <w:szCs w:val="20"/>
        </w:rPr>
        <w:t>v době uzavření manželství)</w:t>
      </w:r>
      <w:r>
        <w:rPr>
          <w:rFonts w:ascii="Arial" w:hAnsi="Arial"/>
          <w:sz w:val="22"/>
          <w:szCs w:val="22"/>
        </w:rPr>
        <w:t>....................................................................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D768F8" w:rsidRPr="00C23B1A" w:rsidRDefault="00D768F8" w:rsidP="001026CB">
      <w:pPr>
        <w:spacing w:line="1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C23B1A">
        <w:rPr>
          <w:rFonts w:ascii="Arial" w:hAnsi="Arial"/>
          <w:b/>
          <w:bCs/>
          <w:sz w:val="22"/>
          <w:szCs w:val="22"/>
          <w:u w:val="single"/>
        </w:rPr>
        <w:t>Úmrtí: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příjmení:.......................................................................................................................</w:t>
      </w: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D768F8" w:rsidRDefault="00D768F8" w:rsidP="001026CB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a místo úmrtí:…...............................................................................................................</w:t>
      </w:r>
    </w:p>
    <w:p w:rsidR="00D768F8" w:rsidRDefault="00D768F8" w:rsidP="00C23B1A">
      <w:pPr>
        <w:spacing w:line="100" w:lineRule="atLeast"/>
        <w:jc w:val="center"/>
        <w:rPr>
          <w:rFonts w:ascii="Arial" w:hAnsi="Arial"/>
          <w:sz w:val="22"/>
          <w:szCs w:val="22"/>
        </w:rPr>
      </w:pPr>
    </w:p>
    <w:p w:rsidR="00D768F8" w:rsidRDefault="00D768F8" w:rsidP="00C23B1A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- 2 -</w:t>
      </w:r>
    </w:p>
    <w:p w:rsidR="00D768F8" w:rsidRDefault="00D768F8" w:rsidP="000F631E">
      <w:pPr>
        <w:spacing w:line="2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D768F8" w:rsidRPr="008E2120" w:rsidRDefault="00D768F8" w:rsidP="000F631E">
      <w:pPr>
        <w:spacing w:line="200" w:lineRule="atLeast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8E2120">
        <w:rPr>
          <w:rFonts w:ascii="Arial" w:hAnsi="Arial"/>
          <w:b/>
          <w:bCs/>
          <w:sz w:val="22"/>
          <w:szCs w:val="22"/>
          <w:u w:val="single"/>
        </w:rPr>
        <w:t>Údaje o žadateli:</w:t>
      </w:r>
    </w:p>
    <w:p w:rsidR="00D768F8" w:rsidRDefault="00D768F8" w:rsidP="000F631E">
      <w:pPr>
        <w:spacing w:line="200" w:lineRule="atLeast"/>
        <w:jc w:val="both"/>
        <w:rPr>
          <w:rFonts w:ascii="Arial" w:hAnsi="Arial"/>
          <w:b/>
          <w:bCs/>
          <w:sz w:val="22"/>
          <w:szCs w:val="22"/>
        </w:rPr>
      </w:pPr>
    </w:p>
    <w:p w:rsidR="00D768F8" w:rsidRDefault="00D768F8" w:rsidP="000F631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příjmení:.......................................................................................................................</w:t>
      </w:r>
    </w:p>
    <w:p w:rsidR="00D768F8" w:rsidRDefault="00D768F8" w:rsidP="000F631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 narození.........................................................................................................................</w:t>
      </w:r>
    </w:p>
    <w:p w:rsidR="00D768F8" w:rsidRDefault="00D768F8" w:rsidP="000F631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trvalého pobytu:..............................................................................................................</w:t>
      </w:r>
    </w:p>
    <w:p w:rsidR="00D768F8" w:rsidRDefault="00D768F8" w:rsidP="000F631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doručování: ………………………………………………………………………………..</w:t>
      </w:r>
    </w:p>
    <w:p w:rsidR="00D768F8" w:rsidRDefault="00D768F8" w:rsidP="000F631E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768F8" w:rsidRPr="000341A2" w:rsidRDefault="00D768F8" w:rsidP="00C23B1A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F5B27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</w:t>
      </w:r>
      <w:r w:rsidRPr="00AF5B27">
        <w:rPr>
          <w:rFonts w:ascii="Arial" w:hAnsi="Arial"/>
          <w:b/>
          <w:sz w:val="22"/>
          <w:szCs w:val="22"/>
        </w:rPr>
        <w:t>Podpis žadatele</w:t>
      </w:r>
      <w:r w:rsidRPr="000341A2">
        <w:rPr>
          <w:rFonts w:ascii="Arial" w:hAnsi="Arial"/>
          <w:b/>
          <w:sz w:val="22"/>
          <w:szCs w:val="22"/>
        </w:rPr>
        <w:t>:</w:t>
      </w:r>
      <w:r w:rsidRPr="000341A2">
        <w:rPr>
          <w:rFonts w:ascii="Arial" w:hAnsi="Arial"/>
          <w:sz w:val="22"/>
          <w:szCs w:val="22"/>
        </w:rPr>
        <w:t>.............................................</w:t>
      </w:r>
      <w:r>
        <w:rPr>
          <w:rFonts w:ascii="Arial" w:hAnsi="Arial"/>
          <w:sz w:val="22"/>
          <w:szCs w:val="22"/>
        </w:rPr>
        <w:t>......</w:t>
      </w:r>
    </w:p>
    <w:p w:rsidR="00D768F8" w:rsidRPr="00AF5B27" w:rsidRDefault="00D768F8" w:rsidP="00C23B1A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D768F8" w:rsidRPr="002E78B8" w:rsidRDefault="00D768F8" w:rsidP="00AF5B27">
      <w:pPr>
        <w:spacing w:line="360" w:lineRule="auto"/>
        <w:rPr>
          <w:rFonts w:ascii="Arial" w:hAnsi="Arial"/>
          <w:i/>
          <w:sz w:val="22"/>
          <w:szCs w:val="22"/>
        </w:rPr>
      </w:pPr>
      <w:r w:rsidRPr="002E78B8">
        <w:rPr>
          <w:rFonts w:ascii="Arial" w:hAnsi="Arial"/>
          <w:i/>
          <w:sz w:val="22"/>
          <w:szCs w:val="22"/>
        </w:rPr>
        <w:t>Předložen doklad totožnosti OP/CD č.............................vydán kým..........................................</w:t>
      </w:r>
    </w:p>
    <w:p w:rsidR="00D768F8" w:rsidRPr="00902230" w:rsidRDefault="00D768F8" w:rsidP="00AF5B27">
      <w:pPr>
        <w:rPr>
          <w:rFonts w:ascii="Arial" w:hAnsi="Arial" w:cs="Arial"/>
          <w:i/>
          <w:sz w:val="22"/>
          <w:szCs w:val="22"/>
        </w:rPr>
      </w:pPr>
      <w:r w:rsidRPr="00902230">
        <w:rPr>
          <w:rFonts w:ascii="Arial" w:hAnsi="Arial" w:cs="Arial"/>
          <w:i/>
          <w:sz w:val="22"/>
          <w:szCs w:val="22"/>
        </w:rPr>
        <w:t>dne:.......................................................platnost dokladu do:.....................................................</w:t>
      </w:r>
    </w:p>
    <w:p w:rsidR="00D768F8" w:rsidRPr="002E78B8" w:rsidRDefault="00D768F8" w:rsidP="00AF5B27">
      <w:pPr>
        <w:rPr>
          <w:rFonts w:ascii="Arial" w:hAnsi="Arial" w:cs="Arial"/>
          <w:sz w:val="22"/>
          <w:szCs w:val="22"/>
        </w:rPr>
      </w:pPr>
    </w:p>
    <w:p w:rsidR="00D768F8" w:rsidRPr="002E78B8" w:rsidRDefault="00D768F8" w:rsidP="00AF5B27">
      <w:pPr>
        <w:rPr>
          <w:rFonts w:ascii="Arial" w:hAnsi="Arial" w:cs="Arial"/>
          <w:sz w:val="22"/>
          <w:szCs w:val="22"/>
        </w:rPr>
      </w:pPr>
      <w:r w:rsidRPr="002E78B8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D768F8" w:rsidRPr="002E78B8" w:rsidRDefault="00D768F8" w:rsidP="00AF5B27">
      <w:pPr>
        <w:rPr>
          <w:rFonts w:ascii="Arial" w:hAnsi="Arial" w:cs="Arial"/>
          <w:sz w:val="22"/>
          <w:szCs w:val="22"/>
        </w:rPr>
      </w:pPr>
      <w:r w:rsidRPr="002E78B8">
        <w:t xml:space="preserve">                               </w:t>
      </w:r>
      <w:r>
        <w:t xml:space="preserve"> </w:t>
      </w:r>
    </w:p>
    <w:p w:rsidR="00D768F8" w:rsidRPr="002E78B8" w:rsidRDefault="00D768F8" w:rsidP="00AF5B27">
      <w:pPr>
        <w:rPr>
          <w:rFonts w:ascii="Arial" w:hAnsi="Arial" w:cs="Arial"/>
          <w:sz w:val="22"/>
          <w:szCs w:val="22"/>
        </w:rPr>
      </w:pPr>
      <w:r w:rsidRPr="002E78B8">
        <w:rPr>
          <w:rFonts w:ascii="Arial" w:hAnsi="Arial" w:cs="Arial"/>
          <w:sz w:val="22"/>
          <w:szCs w:val="22"/>
        </w:rPr>
        <w:t>Totožnost ověřila: …………………………………………………..</w:t>
      </w:r>
    </w:p>
    <w:p w:rsidR="00D768F8" w:rsidRPr="00AF5B27" w:rsidRDefault="00D768F8" w:rsidP="00AF5B27">
      <w:pPr>
        <w:rPr>
          <w:rFonts w:ascii="Arial" w:hAnsi="Arial" w:cs="Arial"/>
          <w:i/>
          <w:sz w:val="20"/>
          <w:szCs w:val="20"/>
        </w:rPr>
      </w:pPr>
      <w:r w:rsidRPr="00AF5B27">
        <w:rPr>
          <w:rFonts w:ascii="Arial" w:hAnsi="Arial" w:cs="Arial"/>
          <w:i/>
          <w:sz w:val="20"/>
          <w:szCs w:val="20"/>
        </w:rPr>
        <w:t xml:space="preserve">                                        jméno, příjmení a podpis matrikářky</w:t>
      </w:r>
    </w:p>
    <w:p w:rsidR="00D768F8" w:rsidRPr="00AF5B27" w:rsidRDefault="00D768F8" w:rsidP="000341A2">
      <w:pPr>
        <w:spacing w:line="360" w:lineRule="auto"/>
        <w:jc w:val="right"/>
        <w:rPr>
          <w:rFonts w:ascii="Arial" w:hAnsi="Arial"/>
          <w:sz w:val="20"/>
          <w:szCs w:val="20"/>
        </w:rPr>
      </w:pPr>
    </w:p>
    <w:p w:rsidR="00D768F8" w:rsidRDefault="00D768F8" w:rsidP="00AF5B2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E78B8">
        <w:rPr>
          <w:rFonts w:ascii="Arial" w:hAnsi="Arial"/>
          <w:sz w:val="22"/>
          <w:szCs w:val="22"/>
        </w:rPr>
        <w:t>Právní nárok žadatele ověřen dle:..............................................................................................</w:t>
      </w:r>
    </w:p>
    <w:p w:rsidR="00D768F8" w:rsidRDefault="00D768F8" w:rsidP="000341A2">
      <w:pPr>
        <w:pBdr>
          <w:bottom w:val="single" w:sz="4" w:space="1" w:color="auto"/>
        </w:pBdr>
        <w:spacing w:line="360" w:lineRule="auto"/>
        <w:jc w:val="both"/>
        <w:rPr>
          <w:rFonts w:ascii="Arial" w:hAnsi="Arial"/>
          <w:sz w:val="22"/>
          <w:szCs w:val="22"/>
        </w:rPr>
      </w:pPr>
    </w:p>
    <w:p w:rsidR="00D768F8" w:rsidRDefault="00D768F8" w:rsidP="008E212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768F8" w:rsidRDefault="00D768F8" w:rsidP="008E212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sbírky listin* – druhopisu matriční knihy, vedené do………………… bylo nahlédnuto žadatelem dne:.............................. za přítomnosti oprávněné úřední osoby – matrikářky Obecního úřadu Kamýk nad Vltavou:………………………………………………………………</w:t>
      </w:r>
    </w:p>
    <w:p w:rsidR="00D768F8" w:rsidRDefault="00D768F8" w:rsidP="008E212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768F8" w:rsidRDefault="00D768F8" w:rsidP="008E212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Podpis matrikářky:……………………………… </w:t>
      </w: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0"/>
          <w:szCs w:val="20"/>
        </w:rPr>
        <w:t>Podpis žadatele:..............................................</w:t>
      </w:r>
    </w:p>
    <w:p w:rsidR="00D768F8" w:rsidRDefault="00D768F8" w:rsidP="008E212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D768F8" w:rsidRPr="00EC4E11" w:rsidRDefault="00D768F8" w:rsidP="008E2120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EC4E11">
        <w:rPr>
          <w:rFonts w:ascii="Arial" w:hAnsi="Arial"/>
          <w:i/>
          <w:sz w:val="20"/>
          <w:szCs w:val="20"/>
        </w:rPr>
        <w:t>*nehodící se škrtněte</w:t>
      </w:r>
    </w:p>
    <w:p w:rsidR="00D768F8" w:rsidRPr="00EC4E11" w:rsidRDefault="00D768F8">
      <w:pPr>
        <w:spacing w:line="360" w:lineRule="auto"/>
        <w:jc w:val="both"/>
        <w:rPr>
          <w:rFonts w:ascii="Arial" w:hAnsi="Arial"/>
          <w:i/>
          <w:sz w:val="20"/>
          <w:szCs w:val="20"/>
        </w:rPr>
      </w:pPr>
    </w:p>
    <w:sectPr w:rsidR="00D768F8" w:rsidRPr="00EC4E11" w:rsidSect="0089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31E"/>
    <w:rsid w:val="00000594"/>
    <w:rsid w:val="00002F04"/>
    <w:rsid w:val="0000368E"/>
    <w:rsid w:val="00005F0A"/>
    <w:rsid w:val="000165B5"/>
    <w:rsid w:val="00017376"/>
    <w:rsid w:val="00020D9A"/>
    <w:rsid w:val="00032298"/>
    <w:rsid w:val="00032F7D"/>
    <w:rsid w:val="000341A2"/>
    <w:rsid w:val="000354DA"/>
    <w:rsid w:val="00040A92"/>
    <w:rsid w:val="00045395"/>
    <w:rsid w:val="00066067"/>
    <w:rsid w:val="000815B8"/>
    <w:rsid w:val="000A3357"/>
    <w:rsid w:val="000B57F0"/>
    <w:rsid w:val="000B67D9"/>
    <w:rsid w:val="000E039B"/>
    <w:rsid w:val="000E0BD9"/>
    <w:rsid w:val="000F51C1"/>
    <w:rsid w:val="000F631E"/>
    <w:rsid w:val="001026CB"/>
    <w:rsid w:val="001036B8"/>
    <w:rsid w:val="001143F0"/>
    <w:rsid w:val="00122CEB"/>
    <w:rsid w:val="00125075"/>
    <w:rsid w:val="00125293"/>
    <w:rsid w:val="001320DA"/>
    <w:rsid w:val="00140EEB"/>
    <w:rsid w:val="00152AB6"/>
    <w:rsid w:val="001540FA"/>
    <w:rsid w:val="00171B28"/>
    <w:rsid w:val="0017435B"/>
    <w:rsid w:val="001770EF"/>
    <w:rsid w:val="00186DB6"/>
    <w:rsid w:val="00187C16"/>
    <w:rsid w:val="00190E34"/>
    <w:rsid w:val="00191B11"/>
    <w:rsid w:val="00195AB0"/>
    <w:rsid w:val="001A4CD2"/>
    <w:rsid w:val="001A617D"/>
    <w:rsid w:val="001B5CE2"/>
    <w:rsid w:val="001B778F"/>
    <w:rsid w:val="001C771C"/>
    <w:rsid w:val="001D1DF8"/>
    <w:rsid w:val="00202B65"/>
    <w:rsid w:val="00211EF1"/>
    <w:rsid w:val="00214607"/>
    <w:rsid w:val="00222B13"/>
    <w:rsid w:val="00227AC1"/>
    <w:rsid w:val="00233BF6"/>
    <w:rsid w:val="00242FD0"/>
    <w:rsid w:val="002523D1"/>
    <w:rsid w:val="0025681D"/>
    <w:rsid w:val="00256E4C"/>
    <w:rsid w:val="00265924"/>
    <w:rsid w:val="002731A4"/>
    <w:rsid w:val="0027333C"/>
    <w:rsid w:val="00273EE7"/>
    <w:rsid w:val="0028195E"/>
    <w:rsid w:val="002967E9"/>
    <w:rsid w:val="002A048F"/>
    <w:rsid w:val="002B055B"/>
    <w:rsid w:val="002B0BAE"/>
    <w:rsid w:val="002B4012"/>
    <w:rsid w:val="002D3E1F"/>
    <w:rsid w:val="002E78B2"/>
    <w:rsid w:val="002E78B8"/>
    <w:rsid w:val="003058B7"/>
    <w:rsid w:val="00310855"/>
    <w:rsid w:val="00315DA7"/>
    <w:rsid w:val="00317E0F"/>
    <w:rsid w:val="00325CDA"/>
    <w:rsid w:val="00332500"/>
    <w:rsid w:val="00355B78"/>
    <w:rsid w:val="00357125"/>
    <w:rsid w:val="00360219"/>
    <w:rsid w:val="00363335"/>
    <w:rsid w:val="00380D51"/>
    <w:rsid w:val="00383269"/>
    <w:rsid w:val="003846F9"/>
    <w:rsid w:val="00387EFD"/>
    <w:rsid w:val="003A2BDF"/>
    <w:rsid w:val="003A5077"/>
    <w:rsid w:val="003C0FA5"/>
    <w:rsid w:val="003C47EA"/>
    <w:rsid w:val="003C6B58"/>
    <w:rsid w:val="003E5AAB"/>
    <w:rsid w:val="003F58F7"/>
    <w:rsid w:val="003F6324"/>
    <w:rsid w:val="004051A4"/>
    <w:rsid w:val="00413C7F"/>
    <w:rsid w:val="00434A07"/>
    <w:rsid w:val="0043624D"/>
    <w:rsid w:val="00453BD2"/>
    <w:rsid w:val="00470361"/>
    <w:rsid w:val="00472B86"/>
    <w:rsid w:val="004771F5"/>
    <w:rsid w:val="004976AC"/>
    <w:rsid w:val="004C15A0"/>
    <w:rsid w:val="004C5842"/>
    <w:rsid w:val="0050300D"/>
    <w:rsid w:val="00503E32"/>
    <w:rsid w:val="00510F77"/>
    <w:rsid w:val="0051730E"/>
    <w:rsid w:val="00543240"/>
    <w:rsid w:val="005627AF"/>
    <w:rsid w:val="005719FD"/>
    <w:rsid w:val="00585FC9"/>
    <w:rsid w:val="005918E4"/>
    <w:rsid w:val="005930AD"/>
    <w:rsid w:val="00593A3A"/>
    <w:rsid w:val="00593EC9"/>
    <w:rsid w:val="005A54CC"/>
    <w:rsid w:val="005F66F5"/>
    <w:rsid w:val="005F68A6"/>
    <w:rsid w:val="0060195E"/>
    <w:rsid w:val="00603341"/>
    <w:rsid w:val="00606FE9"/>
    <w:rsid w:val="006133F9"/>
    <w:rsid w:val="00613F89"/>
    <w:rsid w:val="0061731F"/>
    <w:rsid w:val="00623834"/>
    <w:rsid w:val="00624E6B"/>
    <w:rsid w:val="006456C6"/>
    <w:rsid w:val="006465AE"/>
    <w:rsid w:val="006564A7"/>
    <w:rsid w:val="00661CCE"/>
    <w:rsid w:val="00664DF4"/>
    <w:rsid w:val="00666F07"/>
    <w:rsid w:val="00671DB5"/>
    <w:rsid w:val="00673122"/>
    <w:rsid w:val="0068282E"/>
    <w:rsid w:val="006828C7"/>
    <w:rsid w:val="00696883"/>
    <w:rsid w:val="006A0BE5"/>
    <w:rsid w:val="006A31EB"/>
    <w:rsid w:val="006B0BEB"/>
    <w:rsid w:val="006B3625"/>
    <w:rsid w:val="006B4533"/>
    <w:rsid w:val="006B5B6F"/>
    <w:rsid w:val="006C0860"/>
    <w:rsid w:val="006C5CDB"/>
    <w:rsid w:val="006C69BD"/>
    <w:rsid w:val="006D17E1"/>
    <w:rsid w:val="006F5A00"/>
    <w:rsid w:val="007010A5"/>
    <w:rsid w:val="007331E2"/>
    <w:rsid w:val="007361F3"/>
    <w:rsid w:val="007419E8"/>
    <w:rsid w:val="00742ECE"/>
    <w:rsid w:val="0075123C"/>
    <w:rsid w:val="00757C94"/>
    <w:rsid w:val="007607F8"/>
    <w:rsid w:val="00765F41"/>
    <w:rsid w:val="007679EE"/>
    <w:rsid w:val="00771765"/>
    <w:rsid w:val="00773AEC"/>
    <w:rsid w:val="007822A6"/>
    <w:rsid w:val="00786B83"/>
    <w:rsid w:val="00796F9C"/>
    <w:rsid w:val="007A6FAF"/>
    <w:rsid w:val="007C05E6"/>
    <w:rsid w:val="007C2857"/>
    <w:rsid w:val="007F23CA"/>
    <w:rsid w:val="00803A01"/>
    <w:rsid w:val="00805D75"/>
    <w:rsid w:val="00814866"/>
    <w:rsid w:val="008210ED"/>
    <w:rsid w:val="00823DF5"/>
    <w:rsid w:val="00837033"/>
    <w:rsid w:val="00850F85"/>
    <w:rsid w:val="008548A3"/>
    <w:rsid w:val="008626DA"/>
    <w:rsid w:val="00864A5C"/>
    <w:rsid w:val="00876483"/>
    <w:rsid w:val="008863D2"/>
    <w:rsid w:val="008911AB"/>
    <w:rsid w:val="008A2308"/>
    <w:rsid w:val="008A6BC3"/>
    <w:rsid w:val="008A77FC"/>
    <w:rsid w:val="008B3A9F"/>
    <w:rsid w:val="008B4A0C"/>
    <w:rsid w:val="008B7707"/>
    <w:rsid w:val="008C0019"/>
    <w:rsid w:val="008C6320"/>
    <w:rsid w:val="008D63F8"/>
    <w:rsid w:val="008D7134"/>
    <w:rsid w:val="008E2120"/>
    <w:rsid w:val="008E65FB"/>
    <w:rsid w:val="008F0486"/>
    <w:rsid w:val="008F2927"/>
    <w:rsid w:val="008F59B4"/>
    <w:rsid w:val="00902230"/>
    <w:rsid w:val="009157EF"/>
    <w:rsid w:val="009424D9"/>
    <w:rsid w:val="00943243"/>
    <w:rsid w:val="0094560D"/>
    <w:rsid w:val="00950DB5"/>
    <w:rsid w:val="00953467"/>
    <w:rsid w:val="00962E9D"/>
    <w:rsid w:val="00965462"/>
    <w:rsid w:val="00967A22"/>
    <w:rsid w:val="0097350E"/>
    <w:rsid w:val="009753CD"/>
    <w:rsid w:val="00981AF8"/>
    <w:rsid w:val="009956D2"/>
    <w:rsid w:val="00997CB6"/>
    <w:rsid w:val="009A3815"/>
    <w:rsid w:val="009B19EB"/>
    <w:rsid w:val="009B4AFE"/>
    <w:rsid w:val="009B52A9"/>
    <w:rsid w:val="009B780B"/>
    <w:rsid w:val="009D0568"/>
    <w:rsid w:val="009D2CEC"/>
    <w:rsid w:val="009D33A0"/>
    <w:rsid w:val="009D48B7"/>
    <w:rsid w:val="009E01ED"/>
    <w:rsid w:val="009F0E1F"/>
    <w:rsid w:val="009F15A5"/>
    <w:rsid w:val="00A0214B"/>
    <w:rsid w:val="00A0397C"/>
    <w:rsid w:val="00A2525E"/>
    <w:rsid w:val="00A26B83"/>
    <w:rsid w:val="00A30BDB"/>
    <w:rsid w:val="00A3122C"/>
    <w:rsid w:val="00A427A8"/>
    <w:rsid w:val="00A51091"/>
    <w:rsid w:val="00A52BAA"/>
    <w:rsid w:val="00A576EA"/>
    <w:rsid w:val="00A622C5"/>
    <w:rsid w:val="00A67BB1"/>
    <w:rsid w:val="00A72CA1"/>
    <w:rsid w:val="00A76773"/>
    <w:rsid w:val="00A76FEF"/>
    <w:rsid w:val="00A86B47"/>
    <w:rsid w:val="00A86EB2"/>
    <w:rsid w:val="00A923C9"/>
    <w:rsid w:val="00A93684"/>
    <w:rsid w:val="00A93704"/>
    <w:rsid w:val="00A978CC"/>
    <w:rsid w:val="00AB05C4"/>
    <w:rsid w:val="00AB727F"/>
    <w:rsid w:val="00AD06E8"/>
    <w:rsid w:val="00AD3975"/>
    <w:rsid w:val="00AD53CA"/>
    <w:rsid w:val="00AE2792"/>
    <w:rsid w:val="00AE5C8E"/>
    <w:rsid w:val="00AE6E38"/>
    <w:rsid w:val="00AF1648"/>
    <w:rsid w:val="00AF5B27"/>
    <w:rsid w:val="00B10899"/>
    <w:rsid w:val="00B17A84"/>
    <w:rsid w:val="00B42335"/>
    <w:rsid w:val="00B47FB5"/>
    <w:rsid w:val="00B566A6"/>
    <w:rsid w:val="00B57B38"/>
    <w:rsid w:val="00B660D1"/>
    <w:rsid w:val="00B93522"/>
    <w:rsid w:val="00BA0A5F"/>
    <w:rsid w:val="00BA17D6"/>
    <w:rsid w:val="00BA4C08"/>
    <w:rsid w:val="00BA5C2F"/>
    <w:rsid w:val="00BC3DAC"/>
    <w:rsid w:val="00BC5104"/>
    <w:rsid w:val="00BD21AF"/>
    <w:rsid w:val="00BF0124"/>
    <w:rsid w:val="00BF411D"/>
    <w:rsid w:val="00C01F77"/>
    <w:rsid w:val="00C04E8A"/>
    <w:rsid w:val="00C12802"/>
    <w:rsid w:val="00C13FFC"/>
    <w:rsid w:val="00C16FE5"/>
    <w:rsid w:val="00C203CF"/>
    <w:rsid w:val="00C2173C"/>
    <w:rsid w:val="00C23B1A"/>
    <w:rsid w:val="00C3082E"/>
    <w:rsid w:val="00C4444A"/>
    <w:rsid w:val="00C44EDA"/>
    <w:rsid w:val="00C5683E"/>
    <w:rsid w:val="00C75984"/>
    <w:rsid w:val="00C811D9"/>
    <w:rsid w:val="00C838DA"/>
    <w:rsid w:val="00C947AA"/>
    <w:rsid w:val="00C96C86"/>
    <w:rsid w:val="00CA2375"/>
    <w:rsid w:val="00CA6911"/>
    <w:rsid w:val="00CB1356"/>
    <w:rsid w:val="00CB2FEE"/>
    <w:rsid w:val="00CC0A0B"/>
    <w:rsid w:val="00CD3341"/>
    <w:rsid w:val="00CD5492"/>
    <w:rsid w:val="00CE46A1"/>
    <w:rsid w:val="00CE5E9F"/>
    <w:rsid w:val="00CE6BC7"/>
    <w:rsid w:val="00CF4518"/>
    <w:rsid w:val="00D03663"/>
    <w:rsid w:val="00D138F2"/>
    <w:rsid w:val="00D15C6E"/>
    <w:rsid w:val="00D16D23"/>
    <w:rsid w:val="00D2542E"/>
    <w:rsid w:val="00D25B5F"/>
    <w:rsid w:val="00D266EA"/>
    <w:rsid w:val="00D4285F"/>
    <w:rsid w:val="00D42FFC"/>
    <w:rsid w:val="00D50194"/>
    <w:rsid w:val="00D5172A"/>
    <w:rsid w:val="00D53609"/>
    <w:rsid w:val="00D55665"/>
    <w:rsid w:val="00D55F99"/>
    <w:rsid w:val="00D57AF6"/>
    <w:rsid w:val="00D60C9F"/>
    <w:rsid w:val="00D63356"/>
    <w:rsid w:val="00D768F8"/>
    <w:rsid w:val="00D8028C"/>
    <w:rsid w:val="00D81158"/>
    <w:rsid w:val="00D84A0F"/>
    <w:rsid w:val="00D95446"/>
    <w:rsid w:val="00D966C2"/>
    <w:rsid w:val="00DA2729"/>
    <w:rsid w:val="00DB4871"/>
    <w:rsid w:val="00DC04AD"/>
    <w:rsid w:val="00DD21F6"/>
    <w:rsid w:val="00DE2CAC"/>
    <w:rsid w:val="00DE5B93"/>
    <w:rsid w:val="00E0283F"/>
    <w:rsid w:val="00E03B29"/>
    <w:rsid w:val="00E03FEF"/>
    <w:rsid w:val="00E05EFD"/>
    <w:rsid w:val="00E22192"/>
    <w:rsid w:val="00E405C2"/>
    <w:rsid w:val="00E42C7D"/>
    <w:rsid w:val="00E43EDD"/>
    <w:rsid w:val="00E45DEE"/>
    <w:rsid w:val="00E55421"/>
    <w:rsid w:val="00E60C4B"/>
    <w:rsid w:val="00E63D30"/>
    <w:rsid w:val="00E64975"/>
    <w:rsid w:val="00EA457C"/>
    <w:rsid w:val="00EC2757"/>
    <w:rsid w:val="00EC3B93"/>
    <w:rsid w:val="00EC4E11"/>
    <w:rsid w:val="00ED6EAF"/>
    <w:rsid w:val="00ED77CE"/>
    <w:rsid w:val="00EE1FFB"/>
    <w:rsid w:val="00EF60F9"/>
    <w:rsid w:val="00EF7CF5"/>
    <w:rsid w:val="00F03C5F"/>
    <w:rsid w:val="00F07D91"/>
    <w:rsid w:val="00F17D17"/>
    <w:rsid w:val="00F245F1"/>
    <w:rsid w:val="00F27197"/>
    <w:rsid w:val="00F337C8"/>
    <w:rsid w:val="00F4018C"/>
    <w:rsid w:val="00F45B9C"/>
    <w:rsid w:val="00F5755A"/>
    <w:rsid w:val="00F65794"/>
    <w:rsid w:val="00F823A0"/>
    <w:rsid w:val="00F826CF"/>
    <w:rsid w:val="00F83BCE"/>
    <w:rsid w:val="00F86F11"/>
    <w:rsid w:val="00F913F1"/>
    <w:rsid w:val="00FA3DF6"/>
    <w:rsid w:val="00FA45EE"/>
    <w:rsid w:val="00FB629F"/>
    <w:rsid w:val="00FC2724"/>
    <w:rsid w:val="00FC5917"/>
    <w:rsid w:val="00FD346A"/>
    <w:rsid w:val="00FD5252"/>
    <w:rsid w:val="00FD63B2"/>
    <w:rsid w:val="00FD6962"/>
    <w:rsid w:val="00FF081C"/>
    <w:rsid w:val="00FF30DF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1E"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63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C4E1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4E11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624</Words>
  <Characters>3688</Characters>
  <Application>Microsoft Office Outlook</Application>
  <DocSecurity>0</DocSecurity>
  <Lines>0</Lines>
  <Paragraphs>0</Paragraphs>
  <ScaleCrop>false</ScaleCrop>
  <Company>Město Veselí nad Moravou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– Obecní úřad</dc:title>
  <dc:subject/>
  <dc:creator>Jana Hlaváčová</dc:creator>
  <cp:keywords/>
  <dc:description/>
  <cp:lastModifiedBy>jana</cp:lastModifiedBy>
  <cp:revision>4</cp:revision>
  <cp:lastPrinted>2017-08-01T07:00:00Z</cp:lastPrinted>
  <dcterms:created xsi:type="dcterms:W3CDTF">2016-10-13T12:04:00Z</dcterms:created>
  <dcterms:modified xsi:type="dcterms:W3CDTF">2017-08-01T07:00:00Z</dcterms:modified>
</cp:coreProperties>
</file>